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47" w:rsidRPr="00865239" w:rsidRDefault="00B81ECD" w:rsidP="00EA7009">
      <w:pPr>
        <w:pBdr>
          <w:top w:val="threeDEmboss" w:sz="12" w:space="1" w:color="auto"/>
        </w:pBdr>
        <w:rPr>
          <w:color w:val="000000" w:themeColor="text1"/>
          <w:sz w:val="20"/>
          <w:szCs w:val="20"/>
        </w:rPr>
      </w:pPr>
      <w:r w:rsidRPr="00865239">
        <w:rPr>
          <w:color w:val="000000" w:themeColor="text1"/>
          <w:sz w:val="20"/>
          <w:szCs w:val="20"/>
        </w:rPr>
        <w:t xml:space="preserve">Detailinformationen zu unten </w:t>
      </w:r>
      <w:r w:rsidR="00865239" w:rsidRPr="00865239">
        <w:rPr>
          <w:color w:val="000000" w:themeColor="text1"/>
          <w:sz w:val="20"/>
          <w:szCs w:val="20"/>
        </w:rPr>
        <w:t xml:space="preserve">angeführten Elementen siehe </w:t>
      </w:r>
      <w:hyperlink r:id="rId7" w:history="1">
        <w:r w:rsidR="00865239" w:rsidRPr="00865239">
          <w:rPr>
            <w:rStyle w:val="Hyperlink"/>
            <w:sz w:val="20"/>
            <w:szCs w:val="20"/>
          </w:rPr>
          <w:t>www.ahs-vwa.at</w:t>
        </w:r>
      </w:hyperlink>
      <w:r w:rsidR="00865239" w:rsidRPr="00865239">
        <w:rPr>
          <w:color w:val="000000" w:themeColor="text1"/>
          <w:sz w:val="20"/>
          <w:szCs w:val="20"/>
        </w:rPr>
        <w:t xml:space="preserve"> &gt; Genehmigungsdatenbank, Benutzerhandbuch Kompaktversion für Schüler.</w:t>
      </w:r>
    </w:p>
    <w:p w:rsidR="00B81ECD" w:rsidRDefault="00B81ECD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B81ECD" w:rsidRDefault="00B81ECD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EA7009">
      <w:pPr>
        <w:pBdr>
          <w:top w:val="threeDEmboss" w:sz="12" w:space="1" w:color="auto"/>
        </w:pBdr>
        <w:rPr>
          <w:color w:val="000000" w:themeColor="text1"/>
        </w:rPr>
      </w:pPr>
      <w:proofErr w:type="spellStart"/>
      <w:r>
        <w:rPr>
          <w:color w:val="000000" w:themeColor="text1"/>
        </w:rPr>
        <w:t>KandidatIn</w:t>
      </w:r>
      <w:proofErr w:type="spellEnd"/>
      <w:r>
        <w:rPr>
          <w:color w:val="000000" w:themeColor="text1"/>
        </w:rPr>
        <w:t>, Klasse:</w:t>
      </w:r>
    </w:p>
    <w:p w:rsidR="00C33F47" w:rsidRDefault="00C33F47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5966C0" w:rsidP="00C33F47">
      <w:pPr>
        <w:pBdr>
          <w:top w:val="threeDEmboss" w:sz="12" w:space="1" w:color="auto"/>
        </w:pBdr>
        <w:rPr>
          <w:color w:val="000000" w:themeColor="text1"/>
        </w:rPr>
      </w:pPr>
      <w:proofErr w:type="spellStart"/>
      <w:r w:rsidRPr="00D3211C">
        <w:rPr>
          <w:color w:val="000000" w:themeColor="text1"/>
        </w:rPr>
        <w:t>BetreuerIn</w:t>
      </w:r>
      <w:proofErr w:type="spellEnd"/>
      <w:r w:rsidR="00C33F47"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Themenstellung</w:t>
      </w:r>
      <w:r w:rsidR="00B81ECD">
        <w:rPr>
          <w:color w:val="000000" w:themeColor="text1"/>
        </w:rPr>
        <w:t xml:space="preserve"> (max. 100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Inhaltliche Zuordnung:</w:t>
      </w:r>
      <w:r w:rsidR="00B81ECD">
        <w:rPr>
          <w:color w:val="000000" w:themeColor="text1"/>
        </w:rPr>
        <w:t xml:space="preserve"> (</w:t>
      </w:r>
      <w:r w:rsidR="00B81ECD" w:rsidRPr="00B81ECD">
        <w:rPr>
          <w:color w:val="000000" w:themeColor="text1"/>
          <w:sz w:val="20"/>
          <w:szCs w:val="20"/>
        </w:rPr>
        <w:t>z. B. Geisteswissenschaften, Naturwissenschaften, Kreativer Bereich, Sonstiges.</w:t>
      </w:r>
      <w:r w:rsidR="00B81ECD">
        <w:rPr>
          <w:color w:val="000000" w:themeColor="text1"/>
          <w:sz w:val="20"/>
          <w:szCs w:val="20"/>
        </w:rPr>
        <w:t>)</w:t>
      </w:r>
    </w:p>
    <w:p w:rsidR="00B81ECD" w:rsidRPr="00B81ECD" w:rsidRDefault="00B81ECD" w:rsidP="00C33F47">
      <w:pPr>
        <w:pBdr>
          <w:top w:val="threeDEmboss" w:sz="12" w:space="1" w:color="auto"/>
        </w:pBdr>
        <w:rPr>
          <w:color w:val="000000" w:themeColor="text1"/>
          <w:sz w:val="20"/>
          <w:szCs w:val="20"/>
        </w:rPr>
      </w:pPr>
    </w:p>
    <w:p w:rsidR="00B81ECD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Sprache der Arbeit: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Persönlicher Impuls und erste Basisliteratur</w:t>
      </w:r>
      <w:r w:rsidR="00B81ECD">
        <w:rPr>
          <w:color w:val="000000" w:themeColor="text1"/>
        </w:rPr>
        <w:t xml:space="preserve"> (max. 1500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>Geeignete Leitfragen</w:t>
      </w:r>
      <w:r w:rsidR="00B81ECD">
        <w:rPr>
          <w:color w:val="000000" w:themeColor="text1"/>
        </w:rPr>
        <w:t xml:space="preserve"> (max. 500 Zeichen)</w:t>
      </w:r>
      <w:r>
        <w:rPr>
          <w:color w:val="000000" w:themeColor="text1"/>
        </w:rPr>
        <w:t xml:space="preserve">: </w:t>
      </w:r>
      <w:r w:rsidR="00B81ECD" w:rsidRPr="00D3211C">
        <w:rPr>
          <w:color w:val="000000" w:themeColor="text1"/>
          <w:sz w:val="18"/>
          <w:szCs w:val="18"/>
        </w:rPr>
        <w:t xml:space="preserve">1. Was möchte ich erforschen, </w:t>
      </w:r>
      <w:r w:rsidR="00B81ECD">
        <w:rPr>
          <w:color w:val="000000" w:themeColor="text1"/>
          <w:sz w:val="18"/>
          <w:szCs w:val="18"/>
        </w:rPr>
        <w:t>2</w:t>
      </w:r>
      <w:r w:rsidR="00B81ECD" w:rsidRPr="00D3211C">
        <w:rPr>
          <w:color w:val="000000" w:themeColor="text1"/>
          <w:sz w:val="18"/>
          <w:szCs w:val="18"/>
        </w:rPr>
        <w:t>. Was nehme ich an, dass meine Ergebnisse sein werden</w:t>
      </w:r>
      <w:r w:rsidR="00B81ECD">
        <w:rPr>
          <w:color w:val="000000" w:themeColor="text1"/>
          <w:sz w:val="18"/>
          <w:szCs w:val="18"/>
        </w:rPr>
        <w:t xml:space="preserve"> (</w:t>
      </w:r>
      <w:r w:rsidR="00B81ECD" w:rsidRPr="00D3211C">
        <w:rPr>
          <w:color w:val="000000" w:themeColor="text1"/>
          <w:sz w:val="18"/>
          <w:szCs w:val="18"/>
        </w:rPr>
        <w:t>Thesen</w:t>
      </w:r>
      <w:r w:rsidR="00B81ECD">
        <w:rPr>
          <w:color w:val="000000" w:themeColor="text1"/>
          <w:sz w:val="18"/>
          <w:szCs w:val="18"/>
        </w:rPr>
        <w:t>)</w:t>
      </w:r>
      <w:r w:rsidR="00B81ECD" w:rsidRPr="00D3211C">
        <w:rPr>
          <w:color w:val="000000" w:themeColor="text1"/>
          <w:sz w:val="18"/>
          <w:szCs w:val="18"/>
        </w:rPr>
        <w:t xml:space="preserve">, evtl. </w:t>
      </w:r>
      <w:r w:rsidR="00B81ECD">
        <w:rPr>
          <w:color w:val="000000" w:themeColor="text1"/>
          <w:sz w:val="18"/>
          <w:szCs w:val="18"/>
        </w:rPr>
        <w:t>3</w:t>
      </w:r>
      <w:r w:rsidR="00B81ECD" w:rsidRPr="00D3211C">
        <w:rPr>
          <w:color w:val="000000" w:themeColor="text1"/>
          <w:sz w:val="18"/>
          <w:szCs w:val="18"/>
        </w:rPr>
        <w:t>. Was werde ich nicht bearbeiten</w:t>
      </w:r>
      <w:r w:rsidR="00B81ECD">
        <w:rPr>
          <w:color w:val="000000" w:themeColor="text1"/>
          <w:sz w:val="18"/>
          <w:szCs w:val="18"/>
        </w:rPr>
        <w:t>?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Angestrebte Methode</w:t>
      </w:r>
      <w:r w:rsidR="00B81ECD">
        <w:rPr>
          <w:color w:val="000000" w:themeColor="text1"/>
        </w:rPr>
        <w:t xml:space="preserve"> (max. 500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Ungefähre Gliederung der Arbeit</w:t>
      </w:r>
      <w:r w:rsidR="00B81ECD">
        <w:rPr>
          <w:color w:val="000000" w:themeColor="text1"/>
        </w:rPr>
        <w:t xml:space="preserve"> (max. 500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Partnerinstitution </w:t>
      </w:r>
      <w:r w:rsidR="00B81ECD">
        <w:rPr>
          <w:color w:val="000000" w:themeColor="text1"/>
        </w:rPr>
        <w:t>(</w:t>
      </w:r>
      <w:r w:rsidR="00865239">
        <w:rPr>
          <w:color w:val="000000" w:themeColor="text1"/>
        </w:rPr>
        <w:t>optional</w:t>
      </w:r>
      <w:r w:rsidR="00B81ECD">
        <w:rPr>
          <w:color w:val="000000" w:themeColor="text1"/>
        </w:rPr>
        <w:t>):</w:t>
      </w: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Pr="00D3211C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D3211C" w:rsidRPr="00D3211C" w:rsidRDefault="00D3211C" w:rsidP="00D3211C">
      <w:pPr>
        <w:pBdr>
          <w:bottom w:val="threeDEmboss" w:sz="12" w:space="1" w:color="auto"/>
        </w:pBdr>
        <w:tabs>
          <w:tab w:val="left" w:pos="2520"/>
          <w:tab w:val="left" w:pos="5220"/>
        </w:tabs>
        <w:rPr>
          <w:color w:val="000000" w:themeColor="text1"/>
          <w:sz w:val="18"/>
          <w:szCs w:val="18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514E6D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120FFB" w:rsidRDefault="00120FFB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120FFB" w:rsidRDefault="00120FFB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120FFB" w:rsidRPr="00D3211C" w:rsidRDefault="00120FFB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  <w:bookmarkStart w:id="0" w:name="_GoBack"/>
      <w:bookmarkEnd w:id="0"/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EA7009" w:rsidRPr="00D3211C" w:rsidRDefault="00EA7009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color w:val="000000" w:themeColor="text1"/>
          <w:sz w:val="20"/>
          <w:szCs w:val="20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210"/>
        <w:gridCol w:w="1151"/>
        <w:gridCol w:w="1125"/>
        <w:gridCol w:w="1185"/>
        <w:gridCol w:w="1149"/>
        <w:gridCol w:w="1180"/>
        <w:gridCol w:w="1177"/>
        <w:gridCol w:w="1229"/>
      </w:tblGrid>
      <w:tr w:rsidR="00D3211C" w:rsidRPr="00D3211C" w:rsidTr="00A468BF">
        <w:trPr>
          <w:trHeight w:val="567"/>
          <w:tblCellSpacing w:w="20" w:type="dxa"/>
        </w:trPr>
        <w:tc>
          <w:tcPr>
            <w:tcW w:w="1185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3211C" w:rsidRPr="00D3211C" w:rsidTr="00A468BF">
        <w:trPr>
          <w:trHeight w:val="567"/>
          <w:tblCellSpacing w:w="20" w:type="dxa"/>
        </w:trPr>
        <w:tc>
          <w:tcPr>
            <w:tcW w:w="353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7009" w:rsidRPr="00D3211C" w:rsidRDefault="00514E6D" w:rsidP="00514E6D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11C">
              <w:rPr>
                <w:color w:val="000000" w:themeColor="text1"/>
                <w:sz w:val="15"/>
                <w:szCs w:val="15"/>
              </w:rPr>
              <w:t xml:space="preserve">Unterschrift </w:t>
            </w:r>
            <w:proofErr w:type="spellStart"/>
            <w:r w:rsidRPr="00D3211C">
              <w:rPr>
                <w:color w:val="000000" w:themeColor="text1"/>
                <w:sz w:val="15"/>
                <w:szCs w:val="15"/>
              </w:rPr>
              <w:t>LehrerIn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7009" w:rsidRPr="00D3211C" w:rsidRDefault="00865239" w:rsidP="00514E6D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Datum, </w:t>
            </w:r>
            <w:r w:rsidR="00EA7009" w:rsidRPr="00D3211C">
              <w:rPr>
                <w:color w:val="000000" w:themeColor="text1"/>
                <w:sz w:val="15"/>
                <w:szCs w:val="15"/>
              </w:rPr>
              <w:t xml:space="preserve">Unterschrift </w:t>
            </w:r>
            <w:proofErr w:type="spellStart"/>
            <w:r w:rsidR="00EA7009" w:rsidRPr="00D3211C">
              <w:rPr>
                <w:color w:val="000000" w:themeColor="text1"/>
                <w:sz w:val="15"/>
                <w:szCs w:val="15"/>
              </w:rPr>
              <w:t>Schüler</w:t>
            </w:r>
            <w:r w:rsidR="00514E6D" w:rsidRPr="00D3211C">
              <w:rPr>
                <w:color w:val="000000" w:themeColor="text1"/>
                <w:sz w:val="15"/>
                <w:szCs w:val="15"/>
              </w:rPr>
              <w:t>In</w:t>
            </w:r>
            <w:proofErr w:type="spellEnd"/>
          </w:p>
        </w:tc>
      </w:tr>
    </w:tbl>
    <w:p w:rsidR="00EA7009" w:rsidRPr="00D3211C" w:rsidRDefault="00EA7009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color w:val="000000" w:themeColor="text1"/>
          <w:sz w:val="20"/>
          <w:szCs w:val="20"/>
        </w:rPr>
      </w:pPr>
    </w:p>
    <w:p w:rsidR="008E5044" w:rsidRPr="00D3211C" w:rsidRDefault="008E5044" w:rsidP="00EA7009">
      <w:pPr>
        <w:tabs>
          <w:tab w:val="left" w:pos="2520"/>
          <w:tab w:val="left" w:pos="4320"/>
          <w:tab w:val="left" w:pos="5760"/>
        </w:tabs>
        <w:rPr>
          <w:color w:val="000000" w:themeColor="text1"/>
          <w:sz w:val="20"/>
          <w:szCs w:val="20"/>
        </w:rPr>
      </w:pPr>
    </w:p>
    <w:sectPr w:rsidR="008E5044" w:rsidRPr="00D3211C" w:rsidSect="00EA7009">
      <w:headerReference w:type="default" r:id="rId8"/>
      <w:pgSz w:w="12240" w:h="15840"/>
      <w:pgMar w:top="1079" w:right="1417" w:bottom="53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B3" w:rsidRDefault="00C760B3">
      <w:r>
        <w:separator/>
      </w:r>
    </w:p>
  </w:endnote>
  <w:endnote w:type="continuationSeparator" w:id="0">
    <w:p w:rsidR="00C760B3" w:rsidRDefault="00C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B3" w:rsidRDefault="00C760B3">
      <w:r>
        <w:separator/>
      </w:r>
    </w:p>
  </w:footnote>
  <w:footnote w:type="continuationSeparator" w:id="0">
    <w:p w:rsidR="00C760B3" w:rsidRDefault="00C7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3" w:rsidRDefault="002E062D">
    <w:pPr>
      <w:pStyle w:val="Kopfzeile"/>
    </w:pPr>
    <w:r>
      <w:rPr>
        <w:noProof/>
        <w:lang w:eastAsia="de-AT"/>
      </w:rPr>
      <mc:AlternateContent>
        <mc:Choice Requires="wpc">
          <w:drawing>
            <wp:inline distT="0" distB="0" distL="0" distR="0" wp14:anchorId="4F41D12E" wp14:editId="2B02BC43">
              <wp:extent cx="5972810" cy="1017576"/>
              <wp:effectExtent l="0" t="0" r="218440" b="0"/>
              <wp:docPr id="6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5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5760 Saalfelden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Lichtenbergstraße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Pr="00225345" w:rsidRDefault="002E062D" w:rsidP="002E062D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41D12E" id="Zeichenbereich 68" o:spid="_x0000_s1026" editas="canvas" style="width:470.3pt;height:80.1pt;mso-position-horizontal-relative:char;mso-position-vertical-relative:line" coordsize="59728,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CdWNoaGFsdHVuZyBI&#10;RE4AAAWQAwACAAAAFAAAEKiQBAACAAAAFAAAELySkQACAAAAAzYyAACSkgACAAAAAzYyAADqHAAH&#10;AAAIDAAACJw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4OjEyOjEwIDIwOjM5OjIzADIwMTg6MTI6MTAgMjA6Mzk6&#10;MjMAAABCAHUAYwBoAGgAYQBsAHQAdQBuAGcAIABIAEQATgAAAP/hCyJ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4LTEyLTEwVDIwOjM5OjIzLjYyM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CdWNoaGFsdHVuZyBI&#10;RE4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rgC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8;height:10172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<v:rect id="Rectangle 38" o:spid="_x0000_s1029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<v:rect id="Rectangle 39" o:spid="_x0000_s1030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<v:rect id="Rectangle 41" o:spid="_x0000_s1031" style="position:absolute;left:51943;top:177;width:4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<v:rect id="Rectangle 56" o:spid="_x0000_s1040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<v:rect id="Rectangle 57" o:spid="_x0000_s1041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<v:rect id="Rectangle 58" o:spid="_x0000_s1042" style="position:absolute;left:349;top:548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<v:group id="Group 62" o:spid="_x0000_s1047" style="position:absolute;left:349;width:61550;height:8166" coordorigin="349" coordsize="61550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ctangle 40" o:spid="_x0000_s1048" style="position:absolute;left:34880;top:177;width:16383;height:19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2E062D" w:rsidRDefault="002E062D" w:rsidP="002E062D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d8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BMl4d8xQAAANsAAAAP&#10;AAAAAAAAAAAAAAAAAAcCAABkcnMvZG93bnJldi54bWxQSwUGAAAAAAMAAwC3AAAA+QIAAAAA&#10;" filled="f" stroked="f">
                  <v:textbox style="mso-fit-shape-to-text:t" inset="0,0,0,0">
                    <w:txbxContent>
                      <w:p w:rsidR="002E062D" w:rsidRPr="00225345" w:rsidRDefault="002E062D" w:rsidP="002E062D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5F8"/>
    <w:multiLevelType w:val="multilevel"/>
    <w:tmpl w:val="0206D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1EE"/>
    <w:multiLevelType w:val="hybridMultilevel"/>
    <w:tmpl w:val="0206DA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40DC"/>
    <w:multiLevelType w:val="hybridMultilevel"/>
    <w:tmpl w:val="0246A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D0C"/>
    <w:multiLevelType w:val="hybridMultilevel"/>
    <w:tmpl w:val="74BE0C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D4977"/>
    <w:multiLevelType w:val="multilevel"/>
    <w:tmpl w:val="024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6728"/>
    <w:multiLevelType w:val="hybridMultilevel"/>
    <w:tmpl w:val="1B1093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41715"/>
    <w:multiLevelType w:val="hybridMultilevel"/>
    <w:tmpl w:val="7A80F0B2"/>
    <w:lvl w:ilvl="0" w:tplc="42CC0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623"/>
    <w:multiLevelType w:val="hybridMultilevel"/>
    <w:tmpl w:val="575E3146"/>
    <w:lvl w:ilvl="0" w:tplc="42CC0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6"/>
    <w:rsid w:val="0002121E"/>
    <w:rsid w:val="00051C3A"/>
    <w:rsid w:val="000B7605"/>
    <w:rsid w:val="000C04C1"/>
    <w:rsid w:val="000C1CB6"/>
    <w:rsid w:val="001111D4"/>
    <w:rsid w:val="00120FFB"/>
    <w:rsid w:val="00135543"/>
    <w:rsid w:val="0014557A"/>
    <w:rsid w:val="001460D6"/>
    <w:rsid w:val="00167351"/>
    <w:rsid w:val="001A33BB"/>
    <w:rsid w:val="001B1EE8"/>
    <w:rsid w:val="001C3076"/>
    <w:rsid w:val="001D25C2"/>
    <w:rsid w:val="001F5078"/>
    <w:rsid w:val="0021348F"/>
    <w:rsid w:val="00215F5F"/>
    <w:rsid w:val="00235672"/>
    <w:rsid w:val="002356F5"/>
    <w:rsid w:val="002653E3"/>
    <w:rsid w:val="002A77CE"/>
    <w:rsid w:val="002B6E15"/>
    <w:rsid w:val="002C1266"/>
    <w:rsid w:val="002E062D"/>
    <w:rsid w:val="00312113"/>
    <w:rsid w:val="00332FD7"/>
    <w:rsid w:val="003348D1"/>
    <w:rsid w:val="00367BF8"/>
    <w:rsid w:val="00396D45"/>
    <w:rsid w:val="003B5D5D"/>
    <w:rsid w:val="00425831"/>
    <w:rsid w:val="00513047"/>
    <w:rsid w:val="00514E6D"/>
    <w:rsid w:val="005251EF"/>
    <w:rsid w:val="00536C28"/>
    <w:rsid w:val="00546400"/>
    <w:rsid w:val="005648AD"/>
    <w:rsid w:val="00573A04"/>
    <w:rsid w:val="005966C0"/>
    <w:rsid w:val="005B6041"/>
    <w:rsid w:val="005C148C"/>
    <w:rsid w:val="00600678"/>
    <w:rsid w:val="00606A45"/>
    <w:rsid w:val="006072C2"/>
    <w:rsid w:val="00613147"/>
    <w:rsid w:val="006147CA"/>
    <w:rsid w:val="00621341"/>
    <w:rsid w:val="006245EE"/>
    <w:rsid w:val="006355F1"/>
    <w:rsid w:val="006676A9"/>
    <w:rsid w:val="006C00FB"/>
    <w:rsid w:val="006D5978"/>
    <w:rsid w:val="00700304"/>
    <w:rsid w:val="00710A80"/>
    <w:rsid w:val="0071668C"/>
    <w:rsid w:val="00730570"/>
    <w:rsid w:val="007436C0"/>
    <w:rsid w:val="00751F7C"/>
    <w:rsid w:val="00756D3C"/>
    <w:rsid w:val="007A676A"/>
    <w:rsid w:val="007D692D"/>
    <w:rsid w:val="007D7AF4"/>
    <w:rsid w:val="007F03EB"/>
    <w:rsid w:val="00805440"/>
    <w:rsid w:val="008078AF"/>
    <w:rsid w:val="00843670"/>
    <w:rsid w:val="0085138E"/>
    <w:rsid w:val="008530A6"/>
    <w:rsid w:val="00865239"/>
    <w:rsid w:val="00894BD0"/>
    <w:rsid w:val="008A40F6"/>
    <w:rsid w:val="008A74C2"/>
    <w:rsid w:val="008E5044"/>
    <w:rsid w:val="00911FE3"/>
    <w:rsid w:val="009146B9"/>
    <w:rsid w:val="009244B1"/>
    <w:rsid w:val="00946487"/>
    <w:rsid w:val="00951FE9"/>
    <w:rsid w:val="0095359C"/>
    <w:rsid w:val="00993B44"/>
    <w:rsid w:val="009950CF"/>
    <w:rsid w:val="00997BD6"/>
    <w:rsid w:val="009B719F"/>
    <w:rsid w:val="00A04CA8"/>
    <w:rsid w:val="00A468BF"/>
    <w:rsid w:val="00A56950"/>
    <w:rsid w:val="00A6001B"/>
    <w:rsid w:val="00A63F3D"/>
    <w:rsid w:val="00A64820"/>
    <w:rsid w:val="00A66ECA"/>
    <w:rsid w:val="00A67626"/>
    <w:rsid w:val="00A8104E"/>
    <w:rsid w:val="00A82CFC"/>
    <w:rsid w:val="00A979E0"/>
    <w:rsid w:val="00AA52D7"/>
    <w:rsid w:val="00AB454D"/>
    <w:rsid w:val="00AB53FF"/>
    <w:rsid w:val="00AB7AB2"/>
    <w:rsid w:val="00AC017C"/>
    <w:rsid w:val="00B01C20"/>
    <w:rsid w:val="00B06339"/>
    <w:rsid w:val="00B142BA"/>
    <w:rsid w:val="00B33E1D"/>
    <w:rsid w:val="00B63A7D"/>
    <w:rsid w:val="00B63E75"/>
    <w:rsid w:val="00B81ECD"/>
    <w:rsid w:val="00B864EB"/>
    <w:rsid w:val="00B8741C"/>
    <w:rsid w:val="00C0425B"/>
    <w:rsid w:val="00C33F47"/>
    <w:rsid w:val="00C45595"/>
    <w:rsid w:val="00C46CA8"/>
    <w:rsid w:val="00C760B3"/>
    <w:rsid w:val="00C94846"/>
    <w:rsid w:val="00C949CB"/>
    <w:rsid w:val="00CB4F2B"/>
    <w:rsid w:val="00CD1705"/>
    <w:rsid w:val="00CD209A"/>
    <w:rsid w:val="00CD2A2B"/>
    <w:rsid w:val="00D250F3"/>
    <w:rsid w:val="00D3211C"/>
    <w:rsid w:val="00D350B5"/>
    <w:rsid w:val="00D85C2E"/>
    <w:rsid w:val="00DC015D"/>
    <w:rsid w:val="00DD3A29"/>
    <w:rsid w:val="00DD5257"/>
    <w:rsid w:val="00DD5595"/>
    <w:rsid w:val="00DE3F72"/>
    <w:rsid w:val="00DE45D8"/>
    <w:rsid w:val="00E21316"/>
    <w:rsid w:val="00E24E1B"/>
    <w:rsid w:val="00E35E84"/>
    <w:rsid w:val="00E45D0A"/>
    <w:rsid w:val="00E46B48"/>
    <w:rsid w:val="00EA162D"/>
    <w:rsid w:val="00EA7009"/>
    <w:rsid w:val="00EC3792"/>
    <w:rsid w:val="00F64CEB"/>
    <w:rsid w:val="00FB7CC6"/>
    <w:rsid w:val="00FC189A"/>
    <w:rsid w:val="00FF5A69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0BCE1D-5F3F-4917-AA1D-1B59F84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00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A7009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C14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8BF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8BF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B81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5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s-vw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E61C6711</Template>
  <TotalTime>0</TotalTime>
  <Pages>1</Pages>
  <Words>87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HIB Saalfelden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bgadmin1</dc:creator>
  <cp:lastModifiedBy>Thomas Wieser</cp:lastModifiedBy>
  <cp:revision>2</cp:revision>
  <cp:lastPrinted>2020-01-13T11:07:00Z</cp:lastPrinted>
  <dcterms:created xsi:type="dcterms:W3CDTF">2020-01-13T11:15:00Z</dcterms:created>
  <dcterms:modified xsi:type="dcterms:W3CDTF">2020-01-13T11:15:00Z</dcterms:modified>
</cp:coreProperties>
</file>