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54" w:rsidRDefault="00025BF8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 die Direktion des BG/Sport-RG Saalfelden</w:t>
      </w:r>
    </w:p>
    <w:p w:rsidR="00025BF8" w:rsidRPr="0060385D" w:rsidRDefault="00025BF8" w:rsidP="00025BF8">
      <w:pPr>
        <w:autoSpaceDE w:val="0"/>
        <w:autoSpaceDN w:val="0"/>
        <w:adjustRightInd w:val="0"/>
        <w:rPr>
          <w:sz w:val="16"/>
          <w:szCs w:val="16"/>
          <w:lang w:val="de-DE"/>
        </w:rPr>
      </w:pPr>
      <w:bookmarkStart w:id="0" w:name="_GoBack"/>
      <w:bookmarkEnd w:id="0"/>
    </w:p>
    <w:p w:rsidR="00025BF8" w:rsidRDefault="00025BF8" w:rsidP="00025BF8">
      <w:pPr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Leistungsnachweis durch den/die Trainer/in für den Schulversuch</w:t>
      </w:r>
    </w:p>
    <w:p w:rsidR="00025BF8" w:rsidRDefault="00025BF8" w:rsidP="00025BF8">
      <w:pPr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„Leistungssportspezifische Ausbildung am Realgymnasium unter</w:t>
      </w:r>
    </w:p>
    <w:p w:rsidR="00025BF8" w:rsidRDefault="00025BF8" w:rsidP="00025BF8">
      <w:pPr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besonderer Berücksichtigung der sportlichen Ausbildung“</w:t>
      </w:r>
    </w:p>
    <w:p w:rsidR="0060385D" w:rsidRPr="0060385D" w:rsidRDefault="0060385D" w:rsidP="00025BF8">
      <w:pPr>
        <w:autoSpaceDE w:val="0"/>
        <w:autoSpaceDN w:val="0"/>
        <w:adjustRightInd w:val="0"/>
        <w:rPr>
          <w:b/>
          <w:bCs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560"/>
      </w:tblGrid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 w:rsidRPr="00025BF8">
              <w:rPr>
                <w:sz w:val="28"/>
                <w:szCs w:val="28"/>
                <w:lang w:val="de-DE"/>
              </w:rPr>
              <w:t>Name</w:t>
            </w:r>
            <w:r>
              <w:rPr>
                <w:sz w:val="28"/>
                <w:szCs w:val="28"/>
                <w:lang w:val="de-DE"/>
              </w:rPr>
              <w:t xml:space="preserve"> Schüler/in</w:t>
            </w:r>
            <w:r w:rsidRPr="00025BF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 w:rsidRPr="00025BF8">
              <w:rPr>
                <w:sz w:val="28"/>
                <w:szCs w:val="28"/>
                <w:lang w:val="de-DE"/>
              </w:rPr>
              <w:t>Klasse: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 w:rsidRPr="00025BF8">
              <w:rPr>
                <w:sz w:val="28"/>
                <w:szCs w:val="28"/>
                <w:lang w:val="de-DE"/>
              </w:rPr>
              <w:t>Sportart: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 w:rsidRPr="00025BF8">
              <w:rPr>
                <w:sz w:val="28"/>
                <w:szCs w:val="28"/>
                <w:lang w:val="de-DE"/>
              </w:rPr>
              <w:t>Verein: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 Trainer/in: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Tel. Trainer/in: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25BF8" w:rsidRPr="00025BF8" w:rsidTr="00025BF8">
        <w:trPr>
          <w:trHeight w:val="454"/>
        </w:trPr>
        <w:tc>
          <w:tcPr>
            <w:tcW w:w="2376" w:type="dxa"/>
            <w:vAlign w:val="center"/>
          </w:tcPr>
          <w:p w:rsid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e-mail Trainer/in:</w:t>
            </w:r>
          </w:p>
        </w:tc>
        <w:tc>
          <w:tcPr>
            <w:tcW w:w="7560" w:type="dxa"/>
            <w:vAlign w:val="center"/>
          </w:tcPr>
          <w:p w:rsidR="00025BF8" w:rsidRPr="00025BF8" w:rsidRDefault="00025BF8" w:rsidP="00025BF8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</w:tbl>
    <w:p w:rsidR="00025BF8" w:rsidRPr="0060385D" w:rsidRDefault="00025BF8" w:rsidP="00025BF8">
      <w:pPr>
        <w:autoSpaceDE w:val="0"/>
        <w:autoSpaceDN w:val="0"/>
        <w:adjustRightInd w:val="0"/>
        <w:rPr>
          <w:sz w:val="16"/>
          <w:szCs w:val="16"/>
          <w:lang w:val="de-DE"/>
        </w:rPr>
      </w:pPr>
    </w:p>
    <w:p w:rsidR="00025BF8" w:rsidRDefault="00025BF8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Der/Die Schüler/in hat </w:t>
      </w:r>
    </w:p>
    <w:p w:rsidR="00025BF8" w:rsidRPr="00025BF8" w:rsidRDefault="00025BF8" w:rsidP="00025BF8">
      <w:pPr>
        <w:autoSpaceDE w:val="0"/>
        <w:autoSpaceDN w:val="0"/>
        <w:adjustRightInd w:val="0"/>
        <w:rPr>
          <w:sz w:val="16"/>
          <w:szCs w:val="16"/>
          <w:lang w:val="de-DE"/>
        </w:rPr>
      </w:pPr>
    </w:p>
    <w:p w:rsidR="00025BF8" w:rsidRDefault="001C4E09" w:rsidP="00025BF8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</w:t>
      </w:r>
      <w:r w:rsidR="00025BF8" w:rsidRPr="00025BF8">
        <w:rPr>
          <w:sz w:val="28"/>
          <w:szCs w:val="28"/>
          <w:lang w:val="de-DE"/>
        </w:rPr>
        <w:t>egelmäßig</w:t>
      </w:r>
      <w:r>
        <w:rPr>
          <w:sz w:val="28"/>
          <w:szCs w:val="28"/>
          <w:lang w:val="de-DE"/>
        </w:rPr>
        <w:t xml:space="preserve"> (mind. zweimal pro Woche)</w:t>
      </w:r>
    </w:p>
    <w:p w:rsidR="00025BF8" w:rsidRDefault="00025BF8" w:rsidP="00025BF8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025BF8">
        <w:rPr>
          <w:sz w:val="28"/>
          <w:szCs w:val="28"/>
          <w:lang w:val="de-DE"/>
        </w:rPr>
        <w:t xml:space="preserve">nicht regelmäßig </w:t>
      </w:r>
    </w:p>
    <w:p w:rsidR="00025BF8" w:rsidRPr="0060385D" w:rsidRDefault="00025BF8" w:rsidP="00025BF8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60385D">
        <w:rPr>
          <w:sz w:val="28"/>
          <w:szCs w:val="28"/>
          <w:lang w:val="de-DE"/>
        </w:rPr>
        <w:t xml:space="preserve">nicht </w:t>
      </w:r>
      <w:r w:rsidR="0060385D" w:rsidRPr="0060385D">
        <w:rPr>
          <w:sz w:val="28"/>
          <w:szCs w:val="28"/>
          <w:lang w:val="de-DE"/>
        </w:rPr>
        <w:tab/>
      </w:r>
      <w:r w:rsidRPr="0060385D">
        <w:rPr>
          <w:sz w:val="28"/>
          <w:szCs w:val="28"/>
          <w:lang w:val="de-DE"/>
        </w:rPr>
        <w:t xml:space="preserve">am Training teilgenommen. </w:t>
      </w:r>
    </w:p>
    <w:p w:rsidR="00025BF8" w:rsidRDefault="00025BF8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025BF8" w:rsidRDefault="00025BF8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Der/Die Schüler/in hat an Wettkämpfen teilgenommen.</w:t>
      </w:r>
    </w:p>
    <w:p w:rsidR="00025BF8" w:rsidRPr="00025BF8" w:rsidRDefault="00025BF8" w:rsidP="00025BF8">
      <w:pPr>
        <w:autoSpaceDE w:val="0"/>
        <w:autoSpaceDN w:val="0"/>
        <w:adjustRightInd w:val="0"/>
        <w:rPr>
          <w:sz w:val="16"/>
          <w:szCs w:val="16"/>
          <w:lang w:val="de-DE"/>
        </w:rPr>
      </w:pPr>
    </w:p>
    <w:p w:rsidR="0060385D" w:rsidRDefault="001C4E09" w:rsidP="00025BF8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j</w:t>
      </w:r>
      <w:r w:rsidR="0060385D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, welche _______________________________</w:t>
      </w:r>
      <w:r w:rsidR="0060385D">
        <w:rPr>
          <w:sz w:val="28"/>
          <w:szCs w:val="28"/>
          <w:lang w:val="de-DE"/>
        </w:rPr>
        <w:t xml:space="preserve"> </w:t>
      </w:r>
      <w:r w:rsidR="0060385D">
        <w:rPr>
          <w:sz w:val="28"/>
          <w:szCs w:val="28"/>
          <w:lang w:val="de-DE"/>
        </w:rPr>
        <w:tab/>
      </w:r>
      <w:r w:rsidR="0060385D">
        <w:rPr>
          <w:sz w:val="28"/>
          <w:szCs w:val="28"/>
          <w:lang w:val="de-DE"/>
        </w:rPr>
        <w:tab/>
      </w:r>
      <w:r w:rsidR="0060385D">
        <w:rPr>
          <w:sz w:val="28"/>
          <w:szCs w:val="28"/>
          <w:lang w:val="de-DE"/>
        </w:rPr>
        <w:tab/>
      </w:r>
    </w:p>
    <w:p w:rsidR="00025BF8" w:rsidRDefault="00025BF8" w:rsidP="00025BF8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Nein </w:t>
      </w:r>
    </w:p>
    <w:p w:rsidR="00025BF8" w:rsidRDefault="00025BF8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60385D" w:rsidRDefault="0060385D" w:rsidP="0060385D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Der/Die Schüler/in </w:t>
      </w:r>
      <w:r w:rsidR="0033699C">
        <w:rPr>
          <w:sz w:val="28"/>
          <w:szCs w:val="28"/>
          <w:lang w:val="de-DE"/>
        </w:rPr>
        <w:t>war</w:t>
      </w:r>
      <w:r>
        <w:rPr>
          <w:sz w:val="28"/>
          <w:szCs w:val="28"/>
          <w:lang w:val="de-DE"/>
        </w:rPr>
        <w:t xml:space="preserve"> bei den Wettkämpfen </w:t>
      </w:r>
    </w:p>
    <w:p w:rsidR="0060385D" w:rsidRPr="0060385D" w:rsidRDefault="0060385D" w:rsidP="0060385D">
      <w:pPr>
        <w:autoSpaceDE w:val="0"/>
        <w:autoSpaceDN w:val="0"/>
        <w:adjustRightInd w:val="0"/>
        <w:rPr>
          <w:sz w:val="16"/>
          <w:szCs w:val="16"/>
          <w:lang w:val="de-DE"/>
        </w:rPr>
      </w:pPr>
    </w:p>
    <w:p w:rsidR="0060385D" w:rsidRDefault="0060385D" w:rsidP="0060385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sehr erfolgreich</w:t>
      </w:r>
    </w:p>
    <w:p w:rsidR="0060385D" w:rsidRDefault="0060385D" w:rsidP="0060385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erfolgreich</w:t>
      </w:r>
    </w:p>
    <w:p w:rsidR="0060385D" w:rsidRPr="0060385D" w:rsidRDefault="0060385D" w:rsidP="0060385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60385D">
        <w:rPr>
          <w:sz w:val="28"/>
          <w:szCs w:val="28"/>
          <w:lang w:val="de-DE"/>
        </w:rPr>
        <w:t>wenig erfolgreich</w:t>
      </w:r>
      <w:r w:rsidR="007179F6">
        <w:rPr>
          <w:sz w:val="28"/>
          <w:szCs w:val="28"/>
          <w:lang w:val="de-DE"/>
        </w:rPr>
        <w:t>.</w:t>
      </w:r>
    </w:p>
    <w:p w:rsidR="0060385D" w:rsidRDefault="0060385D" w:rsidP="0060385D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025BF8" w:rsidRDefault="0060385D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größten Erfolge</w:t>
      </w:r>
      <w:r w:rsidR="004A1280">
        <w:rPr>
          <w:sz w:val="28"/>
          <w:szCs w:val="28"/>
          <w:lang w:val="de-DE"/>
        </w:rPr>
        <w:t>: __________</w:t>
      </w:r>
      <w:r>
        <w:rPr>
          <w:sz w:val="28"/>
          <w:szCs w:val="28"/>
          <w:lang w:val="de-DE"/>
        </w:rPr>
        <w:t>_________________________________________</w:t>
      </w:r>
    </w:p>
    <w:p w:rsidR="0060385D" w:rsidRPr="001C4E09" w:rsidRDefault="004A1280" w:rsidP="00025BF8">
      <w:pPr>
        <w:autoSpaceDE w:val="0"/>
        <w:autoSpaceDN w:val="0"/>
        <w:adjustRightInd w:val="0"/>
        <w:rPr>
          <w:sz w:val="32"/>
          <w:szCs w:val="28"/>
          <w:lang w:val="de-DE"/>
        </w:rPr>
      </w:pPr>
      <w:r w:rsidRPr="004A1280">
        <w:rPr>
          <w:sz w:val="28"/>
          <w:szCs w:val="28"/>
          <w:lang w:val="de-DE"/>
        </w:rPr>
        <w:t>Persönlicher Kommentar</w:t>
      </w:r>
      <w:r w:rsidRPr="001C4E09">
        <w:rPr>
          <w:sz w:val="32"/>
          <w:szCs w:val="28"/>
          <w:lang w:val="de-DE"/>
        </w:rPr>
        <w:t>:</w:t>
      </w:r>
      <w:r w:rsidR="00477B5E" w:rsidRPr="001C4E09">
        <w:rPr>
          <w:sz w:val="32"/>
          <w:szCs w:val="28"/>
          <w:lang w:val="de-DE"/>
        </w:rPr>
        <w:t xml:space="preserve"> ________________</w:t>
      </w:r>
      <w:r w:rsidR="001C4E09">
        <w:rPr>
          <w:sz w:val="32"/>
          <w:szCs w:val="28"/>
          <w:lang w:val="de-DE"/>
        </w:rPr>
        <w:t>_________________________</w:t>
      </w:r>
    </w:p>
    <w:p w:rsidR="001C4E09" w:rsidRPr="001C4E09" w:rsidRDefault="001C4E09" w:rsidP="00025BF8">
      <w:pPr>
        <w:autoSpaceDE w:val="0"/>
        <w:autoSpaceDN w:val="0"/>
        <w:adjustRightInd w:val="0"/>
        <w:rPr>
          <w:sz w:val="32"/>
          <w:szCs w:val="28"/>
          <w:lang w:val="de-DE"/>
        </w:rPr>
      </w:pPr>
      <w:r w:rsidRPr="001C4E09">
        <w:rPr>
          <w:sz w:val="32"/>
          <w:szCs w:val="28"/>
          <w:lang w:val="de-DE"/>
        </w:rPr>
        <w:t>__________________________________________________________________________________________________________</w:t>
      </w:r>
      <w:r>
        <w:rPr>
          <w:sz w:val="32"/>
          <w:szCs w:val="28"/>
          <w:lang w:val="de-DE"/>
        </w:rPr>
        <w:t>______________</w:t>
      </w:r>
    </w:p>
    <w:p w:rsidR="0060385D" w:rsidRDefault="0060385D" w:rsidP="00025BF8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60385D" w:rsidRDefault="0060385D" w:rsidP="0060385D">
      <w:pPr>
        <w:ind w:right="8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________________________________       _________________________________</w:t>
      </w:r>
    </w:p>
    <w:p w:rsidR="00D86396" w:rsidRPr="00D46233" w:rsidRDefault="0060385D" w:rsidP="0060385D">
      <w:pPr>
        <w:ind w:right="180"/>
        <w:rPr>
          <w:sz w:val="22"/>
          <w:szCs w:val="22"/>
          <w:lang w:val="de-DE"/>
        </w:rPr>
      </w:pPr>
      <w:r>
        <w:rPr>
          <w:sz w:val="28"/>
          <w:szCs w:val="28"/>
          <w:lang w:val="de-DE"/>
        </w:rPr>
        <w:t>Ort, Datum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</w:t>
      </w:r>
      <w:r w:rsidR="00025BF8">
        <w:rPr>
          <w:sz w:val="28"/>
          <w:szCs w:val="28"/>
          <w:lang w:val="de-DE"/>
        </w:rPr>
        <w:t>Unterschrift des</w:t>
      </w:r>
      <w:r>
        <w:rPr>
          <w:sz w:val="28"/>
          <w:szCs w:val="28"/>
          <w:lang w:val="de-DE"/>
        </w:rPr>
        <w:t xml:space="preserve">/der Trainers/in </w:t>
      </w:r>
    </w:p>
    <w:sectPr w:rsidR="00D86396" w:rsidRPr="00D46233" w:rsidSect="004627BF">
      <w:headerReference w:type="default" r:id="rId8"/>
      <w:pgSz w:w="11906" w:h="16838"/>
      <w:pgMar w:top="2127" w:right="1106" w:bottom="1276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D3" w:rsidRDefault="005434D3" w:rsidP="004F2262">
      <w:r>
        <w:separator/>
      </w:r>
    </w:p>
  </w:endnote>
  <w:endnote w:type="continuationSeparator" w:id="0">
    <w:p w:rsidR="005434D3" w:rsidRDefault="005434D3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D3" w:rsidRDefault="005434D3" w:rsidP="004F2262">
      <w:r>
        <w:separator/>
      </w:r>
    </w:p>
  </w:footnote>
  <w:footnote w:type="continuationSeparator" w:id="0">
    <w:p w:rsidR="005434D3" w:rsidRDefault="005434D3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D3" w:rsidRDefault="004627BF">
    <w:pPr>
      <w:pStyle w:val="Kopfzeile"/>
    </w:pPr>
    <w:r>
      <w:rPr>
        <w:noProof/>
        <w:lang w:val="de-AT" w:eastAsia="de-AT"/>
      </w:rPr>
      <w:drawing>
        <wp:inline distT="0" distB="0" distL="0" distR="0" wp14:anchorId="145B96DD" wp14:editId="18B75BE7">
          <wp:extent cx="6419850" cy="1352550"/>
          <wp:effectExtent l="0" t="0" r="0" b="0"/>
          <wp:docPr id="34" name="Grafik 34" descr="\\sdir\user\strij\Desktop\Briefkopf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dir\user\strij\Desktop\Briefkopf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B3642"/>
    <w:multiLevelType w:val="hybridMultilevel"/>
    <w:tmpl w:val="5EFE9272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0D7"/>
    <w:multiLevelType w:val="hybridMultilevel"/>
    <w:tmpl w:val="DD7EC75E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FA5363F"/>
    <w:multiLevelType w:val="hybridMultilevel"/>
    <w:tmpl w:val="EC703F76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24"/>
  </w:num>
  <w:num w:numId="5">
    <w:abstractNumId w:val="21"/>
  </w:num>
  <w:num w:numId="6">
    <w:abstractNumId w:val="27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3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6"/>
  </w:num>
  <w:num w:numId="26">
    <w:abstractNumId w:val="12"/>
  </w:num>
  <w:num w:numId="27">
    <w:abstractNumId w:val="28"/>
  </w:num>
  <w:num w:numId="28">
    <w:abstractNumId w:val="1"/>
  </w:num>
  <w:num w:numId="29">
    <w:abstractNumId w:val="29"/>
  </w:num>
  <w:num w:numId="30">
    <w:abstractNumId w:val="9"/>
  </w:num>
  <w:num w:numId="31">
    <w:abstractNumId w:val="0"/>
  </w:num>
  <w:num w:numId="32">
    <w:abstractNumId w:val="8"/>
  </w:num>
  <w:num w:numId="33">
    <w:abstractNumId w:val="32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25BF8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0CF"/>
    <w:rsid w:val="000F1AF0"/>
    <w:rsid w:val="000F2323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C4E09"/>
    <w:rsid w:val="001F0174"/>
    <w:rsid w:val="001F6729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E4380"/>
    <w:rsid w:val="00325888"/>
    <w:rsid w:val="00326317"/>
    <w:rsid w:val="0032738A"/>
    <w:rsid w:val="00330FCD"/>
    <w:rsid w:val="00332A61"/>
    <w:rsid w:val="0033699C"/>
    <w:rsid w:val="003445BC"/>
    <w:rsid w:val="003503D7"/>
    <w:rsid w:val="00350824"/>
    <w:rsid w:val="003558F7"/>
    <w:rsid w:val="003765DD"/>
    <w:rsid w:val="003853CD"/>
    <w:rsid w:val="003875BE"/>
    <w:rsid w:val="00394E57"/>
    <w:rsid w:val="003A070E"/>
    <w:rsid w:val="003A7848"/>
    <w:rsid w:val="003B0600"/>
    <w:rsid w:val="003C4A3C"/>
    <w:rsid w:val="003D35C0"/>
    <w:rsid w:val="003E4E84"/>
    <w:rsid w:val="003E5AA8"/>
    <w:rsid w:val="003F5DCA"/>
    <w:rsid w:val="00406221"/>
    <w:rsid w:val="00410F50"/>
    <w:rsid w:val="00420FA4"/>
    <w:rsid w:val="004211BE"/>
    <w:rsid w:val="00421F68"/>
    <w:rsid w:val="00424814"/>
    <w:rsid w:val="004463E1"/>
    <w:rsid w:val="00451C68"/>
    <w:rsid w:val="00452F17"/>
    <w:rsid w:val="00455938"/>
    <w:rsid w:val="00462793"/>
    <w:rsid w:val="004627BF"/>
    <w:rsid w:val="00465009"/>
    <w:rsid w:val="00477B5E"/>
    <w:rsid w:val="00497C6D"/>
    <w:rsid w:val="004A1280"/>
    <w:rsid w:val="004B1A91"/>
    <w:rsid w:val="004B2375"/>
    <w:rsid w:val="004B7DF1"/>
    <w:rsid w:val="004C39E9"/>
    <w:rsid w:val="004C3E78"/>
    <w:rsid w:val="004C54E3"/>
    <w:rsid w:val="004C65CD"/>
    <w:rsid w:val="004E4DC1"/>
    <w:rsid w:val="004F2262"/>
    <w:rsid w:val="0051129F"/>
    <w:rsid w:val="00516982"/>
    <w:rsid w:val="00517934"/>
    <w:rsid w:val="005434D3"/>
    <w:rsid w:val="005473A1"/>
    <w:rsid w:val="005473CB"/>
    <w:rsid w:val="00563772"/>
    <w:rsid w:val="0057732B"/>
    <w:rsid w:val="00585BA2"/>
    <w:rsid w:val="00592EED"/>
    <w:rsid w:val="005B342E"/>
    <w:rsid w:val="005B5E30"/>
    <w:rsid w:val="005C2BD6"/>
    <w:rsid w:val="005E7DDF"/>
    <w:rsid w:val="005F484D"/>
    <w:rsid w:val="005F7502"/>
    <w:rsid w:val="0060385D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7A19"/>
    <w:rsid w:val="006A7A22"/>
    <w:rsid w:val="006E01A4"/>
    <w:rsid w:val="006E77EC"/>
    <w:rsid w:val="006F5F40"/>
    <w:rsid w:val="006F62B0"/>
    <w:rsid w:val="0070131A"/>
    <w:rsid w:val="007179F6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5B73"/>
    <w:rsid w:val="00837A7D"/>
    <w:rsid w:val="00842B0C"/>
    <w:rsid w:val="00855F9A"/>
    <w:rsid w:val="00865BF7"/>
    <w:rsid w:val="0087147F"/>
    <w:rsid w:val="00872A7E"/>
    <w:rsid w:val="0087672D"/>
    <w:rsid w:val="00884A1C"/>
    <w:rsid w:val="008947A2"/>
    <w:rsid w:val="008A1A3B"/>
    <w:rsid w:val="008C5B9F"/>
    <w:rsid w:val="008C7DBE"/>
    <w:rsid w:val="008D4A70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7594"/>
    <w:rsid w:val="009955D4"/>
    <w:rsid w:val="009A319B"/>
    <w:rsid w:val="009B0754"/>
    <w:rsid w:val="009B3BEF"/>
    <w:rsid w:val="009B4986"/>
    <w:rsid w:val="009B5E9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315A9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74C40"/>
    <w:rsid w:val="00B74D66"/>
    <w:rsid w:val="00B81A2E"/>
    <w:rsid w:val="00B84B40"/>
    <w:rsid w:val="00BA6C76"/>
    <w:rsid w:val="00BB1FC9"/>
    <w:rsid w:val="00BB5271"/>
    <w:rsid w:val="00BE0F17"/>
    <w:rsid w:val="00BE13FE"/>
    <w:rsid w:val="00BF39BD"/>
    <w:rsid w:val="00BF5FEC"/>
    <w:rsid w:val="00C00D6E"/>
    <w:rsid w:val="00C244A7"/>
    <w:rsid w:val="00C30602"/>
    <w:rsid w:val="00C36E2F"/>
    <w:rsid w:val="00C41645"/>
    <w:rsid w:val="00C46AEE"/>
    <w:rsid w:val="00C5639D"/>
    <w:rsid w:val="00C56F70"/>
    <w:rsid w:val="00C65132"/>
    <w:rsid w:val="00C75A99"/>
    <w:rsid w:val="00C75B38"/>
    <w:rsid w:val="00C86588"/>
    <w:rsid w:val="00CA46C5"/>
    <w:rsid w:val="00CB131A"/>
    <w:rsid w:val="00CD3748"/>
    <w:rsid w:val="00CE1C53"/>
    <w:rsid w:val="00CE1E2C"/>
    <w:rsid w:val="00CF44E0"/>
    <w:rsid w:val="00CF55CA"/>
    <w:rsid w:val="00CF7C53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97FD8"/>
    <w:rsid w:val="00DA2482"/>
    <w:rsid w:val="00DA35C0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4A57"/>
    <w:rsid w:val="00E84F5C"/>
    <w:rsid w:val="00E8636C"/>
    <w:rsid w:val="00E86C16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33AB"/>
    <w:rsid w:val="00F92410"/>
    <w:rsid w:val="00F97171"/>
    <w:rsid w:val="00FA08F7"/>
    <w:rsid w:val="00FA333A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C13FC3B5</Template>
  <TotalTime>0</TotalTime>
  <Pages>1</Pages>
  <Words>93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1042</CharactersWithSpaces>
  <SharedDoc>false</SharedDoc>
  <HLinks>
    <vt:vector size="6" baseType="variant">
      <vt:variant>
        <vt:i4>5242884</vt:i4>
      </vt:variant>
      <vt:variant>
        <vt:i4>-1</vt:i4>
      </vt:variant>
      <vt:variant>
        <vt:i4>2088</vt:i4>
      </vt:variant>
      <vt:variant>
        <vt:i4>1</vt:i4>
      </vt:variant>
      <vt:variant>
        <vt:lpwstr>http://www.gymnasium-saalfelden.at/bilder/raiff06.png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Josef Stritzinger neu</cp:lastModifiedBy>
  <cp:revision>2</cp:revision>
  <cp:lastPrinted>2016-09-28T08:08:00Z</cp:lastPrinted>
  <dcterms:created xsi:type="dcterms:W3CDTF">2019-04-26T17:01:00Z</dcterms:created>
  <dcterms:modified xsi:type="dcterms:W3CDTF">2019-04-26T17:01:00Z</dcterms:modified>
</cp:coreProperties>
</file>